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BD" w:rsidRDefault="008C5799" w:rsidP="008C5799">
      <w:pPr>
        <w:pStyle w:val="Bedrijfsnaam"/>
      </w:pPr>
      <w:bookmarkStart w:id="0" w:name="_GoBack"/>
      <w:bookmarkEnd w:id="0"/>
      <w:r w:rsidRPr="00017C35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293297</wp:posOffset>
            </wp:positionH>
            <wp:positionV relativeFrom="paragraph">
              <wp:posOffset>204</wp:posOffset>
            </wp:positionV>
            <wp:extent cx="1892897" cy="551611"/>
            <wp:effectExtent l="0" t="0" r="0" b="1270"/>
            <wp:wrapSquare wrapText="bothSides"/>
            <wp:docPr id="1" name="Afbeelding 1" descr="V:\FBE\MST\JCU-SPM\JCU-SPM Voltijd WBW\M&amp;C\M&amp;C JCU\JCA_huisstijl\Johan Cruyff Academy logo's\Print\Color\JCA_Type_Bold_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BE\MST\JCU-SPM\JCU-SPM Voltijd WBW\M&amp;C\M&amp;C JCU\JCA_huisstijl\Johan Cruyff Academy logo's\Print\Color\JCA_Type_Bold_Blue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49" cy="5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27225F84" wp14:editId="6CB71C06">
            <wp:simplePos x="0" y="0"/>
            <wp:positionH relativeFrom="column">
              <wp:posOffset>2613564</wp:posOffset>
            </wp:positionH>
            <wp:positionV relativeFrom="paragraph">
              <wp:posOffset>-396300</wp:posOffset>
            </wp:positionV>
            <wp:extent cx="4391025" cy="1228090"/>
            <wp:effectExtent l="0" t="0" r="3175" b="0"/>
            <wp:wrapNone/>
            <wp:docPr id="20" name="Imagen 32" descr="Macintosh HD:Users:JCIS:Desktop:plantilla word:Gri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acintosh HD:Users:JCIS:Desktop:plantilla word:Grid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ABD" w:rsidRDefault="00571ABD">
      <w:pPr>
        <w:pStyle w:val="Logo"/>
      </w:pPr>
    </w:p>
    <w:p w:rsidR="00571ABD" w:rsidRDefault="00571ABD" w:rsidP="008C5799">
      <w:pPr>
        <w:pStyle w:val="Heading1"/>
      </w:pPr>
    </w:p>
    <w:p w:rsidR="00863F1F" w:rsidRPr="00863F1F" w:rsidRDefault="00863F1F" w:rsidP="00AB011D">
      <w:pPr>
        <w:pStyle w:val="Heading2"/>
        <w:shd w:val="clear" w:color="auto" w:fill="7EA8CA" w:themeFill="background2" w:themeFillShade="BF"/>
        <w:rPr>
          <w:b/>
          <w:bCs/>
          <w:color w:val="8D4121" w:themeColor="accent2" w:themeShade="BF"/>
        </w:rPr>
      </w:pPr>
      <w:r w:rsidRPr="00863F1F">
        <w:rPr>
          <w:b/>
          <w:bCs/>
          <w:color w:val="8D4121" w:themeColor="accent2" w:themeShade="BF"/>
        </w:rPr>
        <w:t xml:space="preserve">Persoonsgegevens: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Tabel met contactgegevens"/>
      </w:tblPr>
      <w:tblGrid>
        <w:gridCol w:w="1954"/>
        <w:gridCol w:w="3291"/>
        <w:gridCol w:w="1942"/>
        <w:gridCol w:w="3279"/>
      </w:tblGrid>
      <w:tr w:rsidR="00571ABD" w:rsidTr="004E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35467" w:rsidRPr="00F35467" w:rsidRDefault="00F35467" w:rsidP="00F35467">
            <w:pPr>
              <w:pStyle w:val="Heading3"/>
              <w:outlineLvl w:val="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Naam:</w:t>
            </w:r>
          </w:p>
        </w:tc>
        <w:tc>
          <w:tcPr>
            <w:tcW w:w="3291" w:type="dxa"/>
          </w:tcPr>
          <w:p w:rsidR="00571ABD" w:rsidRPr="00253F19" w:rsidRDefault="00571ABD" w:rsidP="00F35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571ABD" w:rsidRPr="00933384" w:rsidRDefault="00933384" w:rsidP="0093338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8A551F">
              <w:rPr>
                <w:b/>
                <w:bCs/>
                <w:color w:val="auto"/>
              </w:rPr>
              <w:t>Student</w:t>
            </w:r>
            <w:r w:rsidR="008C5799" w:rsidRPr="008A551F">
              <w:rPr>
                <w:b/>
                <w:bCs/>
                <w:color w:val="auto"/>
              </w:rPr>
              <w:t>nummer</w:t>
            </w:r>
          </w:p>
        </w:tc>
        <w:tc>
          <w:tcPr>
            <w:tcW w:w="3279" w:type="dxa"/>
          </w:tcPr>
          <w:p w:rsidR="00571ABD" w:rsidRPr="00933384" w:rsidRDefault="008A551F" w:rsidP="008C5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500</w:t>
            </w:r>
          </w:p>
        </w:tc>
      </w:tr>
      <w:tr w:rsidR="004A4768" w:rsidTr="004E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4A4768" w:rsidRPr="00253F19" w:rsidRDefault="008C5799" w:rsidP="008C5799">
            <w:pPr>
              <w:pStyle w:val="Heading3"/>
              <w:outlineLvl w:val="2"/>
              <w:rPr>
                <w:b/>
                <w:bCs/>
                <w:color w:val="auto"/>
              </w:rPr>
            </w:pPr>
            <w:r w:rsidRPr="00253F19">
              <w:rPr>
                <w:b/>
                <w:bCs/>
                <w:color w:val="auto"/>
              </w:rPr>
              <w:t xml:space="preserve">Geslacht: </w:t>
            </w:r>
          </w:p>
        </w:tc>
        <w:tc>
          <w:tcPr>
            <w:tcW w:w="3291" w:type="dxa"/>
          </w:tcPr>
          <w:p w:rsidR="004A4768" w:rsidRPr="00253F19" w:rsidRDefault="00E74087" w:rsidP="0093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421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799" w:rsidRPr="00253F19">
              <w:t xml:space="preserve"> man / </w:t>
            </w:r>
            <w:sdt>
              <w:sdtPr>
                <w:id w:val="-11171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799" w:rsidRPr="00253F19">
              <w:t xml:space="preserve"> vrouw*</w:t>
            </w:r>
          </w:p>
        </w:tc>
        <w:tc>
          <w:tcPr>
            <w:tcW w:w="1942" w:type="dxa"/>
          </w:tcPr>
          <w:p w:rsidR="004A4768" w:rsidRPr="00253F19" w:rsidRDefault="004E2EE8" w:rsidP="008C579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53F19">
              <w:rPr>
                <w:color w:val="auto"/>
                <w:sz w:val="18"/>
              </w:rPr>
              <w:t>*kruis aan wat van toepassing is</w:t>
            </w:r>
          </w:p>
        </w:tc>
        <w:tc>
          <w:tcPr>
            <w:tcW w:w="3279" w:type="dxa"/>
          </w:tcPr>
          <w:p w:rsidR="004A4768" w:rsidRPr="00253F19" w:rsidRDefault="004A4768" w:rsidP="008C5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5799" w:rsidTr="004E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8C5799" w:rsidRPr="00253F19" w:rsidRDefault="004E2EE8" w:rsidP="008C5799">
            <w:pPr>
              <w:pStyle w:val="Heading3"/>
              <w:outlineLvl w:val="2"/>
              <w:rPr>
                <w:color w:val="auto"/>
                <w:sz w:val="18"/>
              </w:rPr>
            </w:pPr>
            <w:r w:rsidRPr="00253F19">
              <w:rPr>
                <w:b/>
                <w:bCs/>
                <w:color w:val="auto"/>
              </w:rPr>
              <w:t>Telefoonnummer:</w:t>
            </w:r>
          </w:p>
        </w:tc>
        <w:tc>
          <w:tcPr>
            <w:tcW w:w="3291" w:type="dxa"/>
          </w:tcPr>
          <w:p w:rsidR="008C5799" w:rsidRPr="00253F19" w:rsidRDefault="008C5799" w:rsidP="008C5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42" w:type="dxa"/>
          </w:tcPr>
          <w:p w:rsidR="008C5799" w:rsidRPr="00253F19" w:rsidRDefault="004E2EE8" w:rsidP="008C579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53F19">
              <w:rPr>
                <w:b/>
                <w:bCs/>
                <w:color w:val="auto"/>
              </w:rPr>
              <w:t>Vooropleiding + profiel:</w:t>
            </w:r>
          </w:p>
        </w:tc>
        <w:tc>
          <w:tcPr>
            <w:tcW w:w="3279" w:type="dxa"/>
          </w:tcPr>
          <w:p w:rsidR="008C5799" w:rsidRPr="00253F19" w:rsidRDefault="008C5799" w:rsidP="008C5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1ABD" w:rsidRPr="00863F1F" w:rsidRDefault="008C5799" w:rsidP="00AB011D">
      <w:pPr>
        <w:pStyle w:val="Heading2"/>
        <w:shd w:val="clear" w:color="auto" w:fill="7EA8CA" w:themeFill="background2" w:themeFillShade="BF"/>
        <w:rPr>
          <w:b/>
          <w:bCs/>
          <w:color w:val="8D4121" w:themeColor="accent2" w:themeShade="BF"/>
        </w:rPr>
      </w:pPr>
      <w:r w:rsidRPr="00863F1F">
        <w:rPr>
          <w:b/>
          <w:bCs/>
          <w:color w:val="8D4121" w:themeColor="accent2" w:themeShade="BF"/>
        </w:rPr>
        <w:t xml:space="preserve">Sport gegevens: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 met kortetermijnactiepunten"/>
      </w:tblPr>
      <w:tblGrid>
        <w:gridCol w:w="5529"/>
        <w:gridCol w:w="2582"/>
        <w:gridCol w:w="2355"/>
      </w:tblGrid>
      <w:tr w:rsidR="00571ABD" w:rsidTr="00D02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9" w:type="dxa"/>
          </w:tcPr>
          <w:p w:rsidR="00FA033E" w:rsidRDefault="00B51EE1" w:rsidP="00A523AC">
            <w:pPr>
              <w:rPr>
                <w:b/>
                <w:bCs/>
                <w:color w:val="auto"/>
              </w:rPr>
            </w:pPr>
            <w:r w:rsidRPr="00253F19">
              <w:rPr>
                <w:b/>
                <w:bCs/>
                <w:color w:val="auto"/>
              </w:rPr>
              <w:t>Welke</w:t>
            </w:r>
            <w:r w:rsidR="008C5799" w:rsidRPr="00253F19">
              <w:rPr>
                <w:b/>
                <w:bCs/>
                <w:color w:val="auto"/>
              </w:rPr>
              <w:t xml:space="preserve"> sport:</w:t>
            </w:r>
            <w:r w:rsidR="00772686" w:rsidRPr="00253F19">
              <w:rPr>
                <w:b/>
                <w:bCs/>
                <w:color w:val="auto"/>
              </w:rPr>
              <w:t xml:space="preserve"> </w:t>
            </w:r>
            <w:r w:rsidR="00FA033E">
              <w:rPr>
                <w:b/>
                <w:bCs/>
                <w:color w:val="auto"/>
              </w:rPr>
              <w:t xml:space="preserve">          </w:t>
            </w:r>
          </w:p>
          <w:p w:rsidR="00571ABD" w:rsidRPr="00253F19" w:rsidRDefault="00FA033E" w:rsidP="00A523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Bij teamsporten welk team:                                                                              </w:t>
            </w:r>
          </w:p>
        </w:tc>
        <w:tc>
          <w:tcPr>
            <w:tcW w:w="2582" w:type="dxa"/>
          </w:tcPr>
          <w:p w:rsidR="00571ABD" w:rsidRPr="0007523A" w:rsidRDefault="008C5799" w:rsidP="00FA033E">
            <w:pPr>
              <w:rPr>
                <w:color w:val="auto"/>
              </w:rPr>
            </w:pPr>
            <w:r w:rsidRPr="00253F19">
              <w:rPr>
                <w:b/>
                <w:bCs/>
                <w:color w:val="auto"/>
              </w:rPr>
              <w:t>Niveau</w:t>
            </w:r>
            <w:r w:rsidR="00FA033E">
              <w:rPr>
                <w:b/>
                <w:bCs/>
                <w:color w:val="auto"/>
              </w:rPr>
              <w:t xml:space="preserve"> waarin je uitkomt</w:t>
            </w:r>
            <w:r w:rsidRPr="00253F19">
              <w:rPr>
                <w:b/>
                <w:bCs/>
                <w:color w:val="auto"/>
              </w:rPr>
              <w:t>:</w:t>
            </w:r>
          </w:p>
        </w:tc>
        <w:tc>
          <w:tcPr>
            <w:tcW w:w="2355" w:type="dxa"/>
          </w:tcPr>
          <w:p w:rsidR="00571ABD" w:rsidRPr="00253F19" w:rsidRDefault="00571ABD" w:rsidP="008C5799">
            <w:pPr>
              <w:rPr>
                <w:color w:val="auto"/>
              </w:rPr>
            </w:pPr>
          </w:p>
        </w:tc>
      </w:tr>
      <w:tr w:rsidR="00571ABD" w:rsidTr="00D028EE">
        <w:tc>
          <w:tcPr>
            <w:tcW w:w="5529" w:type="dxa"/>
          </w:tcPr>
          <w:p w:rsidR="00571ABD" w:rsidRPr="0007523A" w:rsidRDefault="008C5799" w:rsidP="00A523AC">
            <w:r w:rsidRPr="00253F19">
              <w:rPr>
                <w:b/>
                <w:bCs/>
              </w:rPr>
              <w:t>Naam vereniging:</w:t>
            </w:r>
            <w:r w:rsidR="00933384">
              <w:rPr>
                <w:b/>
                <w:bCs/>
              </w:rPr>
              <w:t xml:space="preserve"> </w:t>
            </w:r>
          </w:p>
        </w:tc>
        <w:tc>
          <w:tcPr>
            <w:tcW w:w="2582" w:type="dxa"/>
          </w:tcPr>
          <w:p w:rsidR="00571ABD" w:rsidRPr="0007523A" w:rsidRDefault="008C5799" w:rsidP="008C5799">
            <w:r w:rsidRPr="00253F19">
              <w:rPr>
                <w:b/>
                <w:bCs/>
              </w:rPr>
              <w:t>Contactpersoon:</w:t>
            </w:r>
          </w:p>
        </w:tc>
        <w:tc>
          <w:tcPr>
            <w:tcW w:w="2355" w:type="dxa"/>
          </w:tcPr>
          <w:p w:rsidR="00571ABD" w:rsidRPr="00253F19" w:rsidRDefault="00571ABD" w:rsidP="008C5799"/>
        </w:tc>
      </w:tr>
      <w:tr w:rsidR="00571ABD" w:rsidTr="00D028EE">
        <w:tc>
          <w:tcPr>
            <w:tcW w:w="5529" w:type="dxa"/>
          </w:tcPr>
          <w:p w:rsidR="00571ABD" w:rsidRPr="0007523A" w:rsidRDefault="008C5799" w:rsidP="00A523AC">
            <w:r w:rsidRPr="00253F19">
              <w:rPr>
                <w:b/>
                <w:bCs/>
              </w:rPr>
              <w:t>Plaats vereniging:</w:t>
            </w:r>
            <w:r w:rsidR="00933384">
              <w:rPr>
                <w:b/>
                <w:bCs/>
              </w:rPr>
              <w:t xml:space="preserve"> </w:t>
            </w:r>
          </w:p>
        </w:tc>
        <w:tc>
          <w:tcPr>
            <w:tcW w:w="2582" w:type="dxa"/>
          </w:tcPr>
          <w:p w:rsidR="00571ABD" w:rsidRPr="00253F19" w:rsidRDefault="008C5799" w:rsidP="008C5799">
            <w:pPr>
              <w:rPr>
                <w:b/>
                <w:bCs/>
              </w:rPr>
            </w:pPr>
            <w:r w:rsidRPr="00253F19">
              <w:rPr>
                <w:b/>
                <w:bCs/>
              </w:rPr>
              <w:t xml:space="preserve">Tel.nr contactpersoon: </w:t>
            </w:r>
          </w:p>
        </w:tc>
        <w:tc>
          <w:tcPr>
            <w:tcW w:w="2355" w:type="dxa"/>
          </w:tcPr>
          <w:p w:rsidR="00571ABD" w:rsidRPr="00253F19" w:rsidRDefault="00571ABD" w:rsidP="008C5799"/>
        </w:tc>
      </w:tr>
      <w:tr w:rsidR="00571ABD" w:rsidTr="00D028EE">
        <w:tc>
          <w:tcPr>
            <w:tcW w:w="5529" w:type="dxa"/>
          </w:tcPr>
          <w:p w:rsidR="00571ABD" w:rsidRPr="0007523A" w:rsidRDefault="008C5799" w:rsidP="008C5799">
            <w:r w:rsidRPr="00253F19">
              <w:rPr>
                <w:b/>
                <w:bCs/>
              </w:rPr>
              <w:t>E-mail contactpersoon:</w:t>
            </w:r>
          </w:p>
        </w:tc>
        <w:tc>
          <w:tcPr>
            <w:tcW w:w="2582" w:type="dxa"/>
          </w:tcPr>
          <w:p w:rsidR="00571ABD" w:rsidRPr="0007523A" w:rsidRDefault="008C5799" w:rsidP="008C5799">
            <w:r w:rsidRPr="00253F19">
              <w:rPr>
                <w:b/>
                <w:bCs/>
              </w:rPr>
              <w:t xml:space="preserve">NOC-NSF status**: </w:t>
            </w:r>
          </w:p>
        </w:tc>
        <w:tc>
          <w:tcPr>
            <w:tcW w:w="2355" w:type="dxa"/>
          </w:tcPr>
          <w:p w:rsidR="00571ABD" w:rsidRPr="00253F19" w:rsidRDefault="00571ABD" w:rsidP="008C5799"/>
        </w:tc>
      </w:tr>
      <w:tr w:rsidR="00571ABD" w:rsidTr="00D028EE">
        <w:tc>
          <w:tcPr>
            <w:tcW w:w="5529" w:type="dxa"/>
          </w:tcPr>
          <w:p w:rsidR="00571ABD" w:rsidRPr="0007523A" w:rsidRDefault="008C5799" w:rsidP="008C5799">
            <w:r w:rsidRPr="00253F19">
              <w:rPr>
                <w:b/>
                <w:bCs/>
              </w:rPr>
              <w:t>Naam bondscoach**:</w:t>
            </w:r>
          </w:p>
        </w:tc>
        <w:tc>
          <w:tcPr>
            <w:tcW w:w="2582" w:type="dxa"/>
          </w:tcPr>
          <w:p w:rsidR="00571ABD" w:rsidRPr="0007523A" w:rsidRDefault="008C5799" w:rsidP="008C5799">
            <w:r w:rsidRPr="00253F19">
              <w:rPr>
                <w:b/>
                <w:bCs/>
              </w:rPr>
              <w:t>Tel.nr bondscoach**:</w:t>
            </w:r>
          </w:p>
        </w:tc>
        <w:tc>
          <w:tcPr>
            <w:tcW w:w="2355" w:type="dxa"/>
          </w:tcPr>
          <w:p w:rsidR="00571ABD" w:rsidRPr="00253F19" w:rsidRDefault="00571ABD" w:rsidP="008C5799"/>
        </w:tc>
      </w:tr>
      <w:tr w:rsidR="00571ABD" w:rsidTr="00D028EE">
        <w:tc>
          <w:tcPr>
            <w:tcW w:w="5529" w:type="dxa"/>
          </w:tcPr>
          <w:p w:rsidR="00571ABD" w:rsidRPr="0007523A" w:rsidRDefault="008C5799" w:rsidP="008C5799">
            <w:r w:rsidRPr="00253F19">
              <w:rPr>
                <w:b/>
                <w:bCs/>
              </w:rPr>
              <w:t>E-mail bondscoach**:</w:t>
            </w:r>
          </w:p>
        </w:tc>
        <w:tc>
          <w:tcPr>
            <w:tcW w:w="2582" w:type="dxa"/>
          </w:tcPr>
          <w:p w:rsidR="00571ABD" w:rsidRPr="00253F19" w:rsidRDefault="00B51EE1" w:rsidP="00B51EE1">
            <w:pPr>
              <w:rPr>
                <w:sz w:val="18"/>
              </w:rPr>
            </w:pPr>
            <w:r w:rsidRPr="00253F19">
              <w:rPr>
                <w:sz w:val="18"/>
              </w:rPr>
              <w:t>**indien van toepassing</w:t>
            </w:r>
          </w:p>
        </w:tc>
        <w:tc>
          <w:tcPr>
            <w:tcW w:w="2355" w:type="dxa"/>
          </w:tcPr>
          <w:p w:rsidR="00571ABD" w:rsidRPr="00253F19" w:rsidRDefault="00571ABD" w:rsidP="00B51EE1">
            <w:pPr>
              <w:rPr>
                <w:sz w:val="18"/>
              </w:rPr>
            </w:pPr>
          </w:p>
        </w:tc>
      </w:tr>
    </w:tbl>
    <w:p w:rsidR="00571ABD" w:rsidRPr="00863F1F" w:rsidRDefault="00B51EE1" w:rsidP="00AB011D">
      <w:pPr>
        <w:pStyle w:val="Heading2"/>
        <w:shd w:val="clear" w:color="auto" w:fill="7EA8CA" w:themeFill="background2" w:themeFillShade="BF"/>
        <w:rPr>
          <w:color w:val="8D4121" w:themeColor="accent2" w:themeShade="BF"/>
        </w:rPr>
      </w:pPr>
      <w:r w:rsidRPr="008A551F">
        <w:rPr>
          <w:b/>
          <w:bCs/>
          <w:color w:val="8D4121" w:themeColor="accent2" w:themeShade="BF"/>
        </w:rPr>
        <w:t>Sportloopbaan:</w:t>
      </w:r>
      <w:r w:rsidRPr="008A551F">
        <w:rPr>
          <w:color w:val="8D4121" w:themeColor="accent2" w:themeShade="BF"/>
        </w:rPr>
        <w:t xml:space="preserve"> </w:t>
      </w:r>
      <w:r w:rsidRPr="008A551F">
        <w:rPr>
          <w:color w:val="auto"/>
        </w:rPr>
        <w:t xml:space="preserve">Geef hier aan hoe het verloop van je </w:t>
      </w:r>
      <w:r w:rsidR="008A551F" w:rsidRPr="008A551F">
        <w:rPr>
          <w:color w:val="auto"/>
        </w:rPr>
        <w:t>sportcarrière</w:t>
      </w:r>
      <w:r w:rsidRPr="008A551F">
        <w:rPr>
          <w:color w:val="auto"/>
        </w:rPr>
        <w:t xml:space="preserve"> is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 met langetermijndoelen"/>
      </w:tblPr>
      <w:tblGrid>
        <w:gridCol w:w="4512"/>
        <w:gridCol w:w="2108"/>
        <w:gridCol w:w="1923"/>
        <w:gridCol w:w="1923"/>
      </w:tblGrid>
      <w:tr w:rsidR="00863F1F" w:rsidTr="0086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</w:tcPr>
          <w:p w:rsidR="00863F1F" w:rsidRPr="00253F19" w:rsidRDefault="00863F1F" w:rsidP="00B51EE1">
            <w:pPr>
              <w:pStyle w:val="Heading3"/>
              <w:outlineLvl w:val="2"/>
              <w:rPr>
                <w:b/>
                <w:bCs/>
                <w:color w:val="auto"/>
              </w:rPr>
            </w:pPr>
            <w:r w:rsidRPr="00253F19">
              <w:rPr>
                <w:b/>
                <w:bCs/>
                <w:color w:val="auto"/>
              </w:rPr>
              <w:t>Prestatie:</w:t>
            </w:r>
          </w:p>
        </w:tc>
        <w:tc>
          <w:tcPr>
            <w:tcW w:w="2108" w:type="dxa"/>
          </w:tcPr>
          <w:p w:rsidR="00863F1F" w:rsidRPr="00253F19" w:rsidRDefault="00863F1F" w:rsidP="00B51EE1">
            <w:pPr>
              <w:pStyle w:val="Heading3"/>
              <w:outlineLvl w:val="2"/>
              <w:rPr>
                <w:b/>
                <w:bCs/>
                <w:color w:val="auto"/>
              </w:rPr>
            </w:pPr>
            <w:r w:rsidRPr="00253F19">
              <w:rPr>
                <w:b/>
                <w:bCs/>
                <w:color w:val="auto"/>
              </w:rPr>
              <w:t>Jaar:</w:t>
            </w:r>
          </w:p>
        </w:tc>
        <w:tc>
          <w:tcPr>
            <w:tcW w:w="1923" w:type="dxa"/>
          </w:tcPr>
          <w:p w:rsidR="00863F1F" w:rsidRPr="00253F19" w:rsidRDefault="00863F1F" w:rsidP="00B51EE1">
            <w:pPr>
              <w:pStyle w:val="Heading3"/>
              <w:outlineLvl w:val="2"/>
              <w:rPr>
                <w:b/>
                <w:bCs/>
                <w:color w:val="auto"/>
              </w:rPr>
            </w:pPr>
          </w:p>
        </w:tc>
        <w:tc>
          <w:tcPr>
            <w:tcW w:w="1923" w:type="dxa"/>
          </w:tcPr>
          <w:p w:rsidR="00863F1F" w:rsidRPr="00253F19" w:rsidRDefault="00863F1F" w:rsidP="00B51EE1">
            <w:pPr>
              <w:pStyle w:val="Heading3"/>
              <w:outlineLvl w:val="2"/>
              <w:rPr>
                <w:b/>
                <w:bCs/>
                <w:color w:val="auto"/>
              </w:rPr>
            </w:pPr>
            <w:r w:rsidRPr="00253F19">
              <w:rPr>
                <w:b/>
                <w:bCs/>
                <w:color w:val="auto"/>
              </w:rPr>
              <w:t>Niveau:</w:t>
            </w:r>
          </w:p>
        </w:tc>
      </w:tr>
      <w:tr w:rsidR="00863F1F" w:rsidTr="00863F1F">
        <w:tc>
          <w:tcPr>
            <w:tcW w:w="4512" w:type="dxa"/>
          </w:tcPr>
          <w:p w:rsidR="00863F1F" w:rsidRPr="00B51EE1" w:rsidRDefault="00863F1F" w:rsidP="00B51EE1">
            <w:pPr>
              <w:rPr>
                <w:i/>
                <w:iCs/>
              </w:rPr>
            </w:pPr>
            <w:r w:rsidRPr="00B51EE1">
              <w:rPr>
                <w:i/>
                <w:iCs/>
                <w:color w:val="A6A6A6" w:themeColor="background1" w:themeShade="A6"/>
              </w:rPr>
              <w:t>Bijv: 3</w:t>
            </w:r>
            <w:r w:rsidRPr="00B51EE1">
              <w:rPr>
                <w:i/>
                <w:iCs/>
                <w:color w:val="A6A6A6" w:themeColor="background1" w:themeShade="A6"/>
                <w:vertAlign w:val="superscript"/>
              </w:rPr>
              <w:t>e</w:t>
            </w:r>
            <w:r w:rsidRPr="00B51EE1">
              <w:rPr>
                <w:i/>
                <w:iCs/>
                <w:color w:val="A6A6A6" w:themeColor="background1" w:themeShade="A6"/>
              </w:rPr>
              <w:t xml:space="preserve"> plaats NK </w:t>
            </w:r>
          </w:p>
        </w:tc>
        <w:tc>
          <w:tcPr>
            <w:tcW w:w="2108" w:type="dxa"/>
          </w:tcPr>
          <w:p w:rsidR="00863F1F" w:rsidRPr="00B51EE1" w:rsidRDefault="00863F1F" w:rsidP="00B51EE1">
            <w:pPr>
              <w:rPr>
                <w:i/>
                <w:iCs/>
                <w:color w:val="A6A6A6" w:themeColor="background1" w:themeShade="A6"/>
              </w:rPr>
            </w:pPr>
            <w:r w:rsidRPr="00B51EE1">
              <w:rPr>
                <w:i/>
                <w:iCs/>
                <w:color w:val="A6A6A6" w:themeColor="background1" w:themeShade="A6"/>
              </w:rPr>
              <w:t>2018</w:t>
            </w:r>
          </w:p>
        </w:tc>
        <w:tc>
          <w:tcPr>
            <w:tcW w:w="1923" w:type="dxa"/>
          </w:tcPr>
          <w:p w:rsidR="00863F1F" w:rsidRPr="00B51EE1" w:rsidRDefault="00863F1F" w:rsidP="00B51EE1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1923" w:type="dxa"/>
          </w:tcPr>
          <w:p w:rsidR="00863F1F" w:rsidRPr="00B51EE1" w:rsidRDefault="00863F1F" w:rsidP="00B51EE1">
            <w:pPr>
              <w:rPr>
                <w:i/>
                <w:iCs/>
                <w:color w:val="A6A6A6" w:themeColor="background1" w:themeShade="A6"/>
              </w:rPr>
            </w:pPr>
            <w:r w:rsidRPr="00B51EE1">
              <w:rPr>
                <w:i/>
                <w:iCs/>
                <w:color w:val="A6A6A6" w:themeColor="background1" w:themeShade="A6"/>
              </w:rPr>
              <w:t>nationaal</w:t>
            </w:r>
          </w:p>
        </w:tc>
      </w:tr>
      <w:tr w:rsidR="00863F1F" w:rsidTr="00863F1F">
        <w:tc>
          <w:tcPr>
            <w:tcW w:w="4512" w:type="dxa"/>
          </w:tcPr>
          <w:p w:rsidR="00863F1F" w:rsidRDefault="00863F1F" w:rsidP="00B51EE1"/>
        </w:tc>
        <w:tc>
          <w:tcPr>
            <w:tcW w:w="2108" w:type="dxa"/>
          </w:tcPr>
          <w:p w:rsidR="00863F1F" w:rsidRDefault="00863F1F" w:rsidP="00B51EE1"/>
        </w:tc>
        <w:tc>
          <w:tcPr>
            <w:tcW w:w="1923" w:type="dxa"/>
          </w:tcPr>
          <w:p w:rsidR="00863F1F" w:rsidRDefault="00863F1F" w:rsidP="00B51EE1"/>
        </w:tc>
        <w:tc>
          <w:tcPr>
            <w:tcW w:w="1923" w:type="dxa"/>
          </w:tcPr>
          <w:p w:rsidR="00863F1F" w:rsidRDefault="00863F1F" w:rsidP="00B51EE1"/>
        </w:tc>
      </w:tr>
      <w:tr w:rsidR="00863F1F" w:rsidTr="00863F1F">
        <w:tc>
          <w:tcPr>
            <w:tcW w:w="4512" w:type="dxa"/>
          </w:tcPr>
          <w:p w:rsidR="00863F1F" w:rsidRDefault="00863F1F" w:rsidP="00B51EE1"/>
        </w:tc>
        <w:tc>
          <w:tcPr>
            <w:tcW w:w="2108" w:type="dxa"/>
          </w:tcPr>
          <w:p w:rsidR="00863F1F" w:rsidRDefault="00863F1F" w:rsidP="00B51EE1"/>
        </w:tc>
        <w:tc>
          <w:tcPr>
            <w:tcW w:w="1923" w:type="dxa"/>
          </w:tcPr>
          <w:p w:rsidR="00863F1F" w:rsidRDefault="00863F1F" w:rsidP="00B51EE1"/>
        </w:tc>
        <w:tc>
          <w:tcPr>
            <w:tcW w:w="1923" w:type="dxa"/>
          </w:tcPr>
          <w:p w:rsidR="00863F1F" w:rsidRDefault="00863F1F" w:rsidP="00B51EE1"/>
        </w:tc>
      </w:tr>
      <w:tr w:rsidR="00863F1F" w:rsidTr="00863F1F">
        <w:tc>
          <w:tcPr>
            <w:tcW w:w="4512" w:type="dxa"/>
          </w:tcPr>
          <w:p w:rsidR="00863F1F" w:rsidRDefault="00863F1F" w:rsidP="00B51EE1"/>
        </w:tc>
        <w:tc>
          <w:tcPr>
            <w:tcW w:w="2108" w:type="dxa"/>
          </w:tcPr>
          <w:p w:rsidR="00863F1F" w:rsidRDefault="00863F1F" w:rsidP="00B51EE1"/>
        </w:tc>
        <w:tc>
          <w:tcPr>
            <w:tcW w:w="1923" w:type="dxa"/>
          </w:tcPr>
          <w:p w:rsidR="00863F1F" w:rsidRDefault="00863F1F" w:rsidP="00B51EE1"/>
        </w:tc>
        <w:tc>
          <w:tcPr>
            <w:tcW w:w="1923" w:type="dxa"/>
          </w:tcPr>
          <w:p w:rsidR="00863F1F" w:rsidRDefault="00863F1F" w:rsidP="00B51EE1"/>
        </w:tc>
      </w:tr>
    </w:tbl>
    <w:p w:rsidR="00E37540" w:rsidRPr="008A551F" w:rsidRDefault="00863F1F" w:rsidP="00570496">
      <w:pPr>
        <w:pStyle w:val="Heading2"/>
        <w:shd w:val="clear" w:color="auto" w:fill="7EA8CA" w:themeFill="background2" w:themeFillShade="BF"/>
        <w:rPr>
          <w:color w:val="auto"/>
        </w:rPr>
      </w:pPr>
      <w:r w:rsidRPr="008A551F">
        <w:rPr>
          <w:b/>
          <w:bCs/>
          <w:color w:val="8D4121" w:themeColor="accent2" w:themeShade="BF"/>
        </w:rPr>
        <w:t>Sportsitua</w:t>
      </w:r>
      <w:r w:rsidR="00570496">
        <w:rPr>
          <w:b/>
          <w:bCs/>
          <w:color w:val="8D4121" w:themeColor="accent2" w:themeShade="BF"/>
        </w:rPr>
        <w:t>tie</w:t>
      </w:r>
      <w:r w:rsidR="00E37540" w:rsidRPr="008A551F">
        <w:rPr>
          <w:b/>
          <w:bCs/>
          <w:color w:val="8D4121" w:themeColor="accent2" w:themeShade="BF"/>
        </w:rPr>
        <w:t>:</w:t>
      </w:r>
      <w:r w:rsidR="00E37540" w:rsidRPr="008A551F">
        <w:rPr>
          <w:color w:val="auto"/>
        </w:rPr>
        <w:t xml:space="preserve"> hoe ziet je week-seizoen eruit?</w:t>
      </w:r>
    </w:p>
    <w:p w:rsidR="00E37540" w:rsidRPr="001F4D86" w:rsidRDefault="00E37540" w:rsidP="0097016E">
      <w:r w:rsidRPr="00253F19">
        <w:rPr>
          <w:b/>
          <w:bCs/>
        </w:rPr>
        <w:t xml:space="preserve">Seizoen loopt van </w:t>
      </w:r>
      <w:r w:rsidR="00253F19" w:rsidRPr="00253F19">
        <w:rPr>
          <w:b/>
          <w:bCs/>
        </w:rPr>
        <w:t xml:space="preserve">- </w:t>
      </w:r>
      <w:r w:rsidRPr="00253F19">
        <w:rPr>
          <w:b/>
          <w:bCs/>
        </w:rPr>
        <w:t xml:space="preserve">tot: </w:t>
      </w:r>
    </w:p>
    <w:p w:rsidR="00E37540" w:rsidRPr="001F4D86" w:rsidRDefault="00E37540" w:rsidP="001F4D86">
      <w:r w:rsidRPr="00253F19">
        <w:rPr>
          <w:b/>
          <w:bCs/>
        </w:rPr>
        <w:t xml:space="preserve">Hoe vaak train je gemiddeld per dag: </w:t>
      </w:r>
    </w:p>
    <w:p w:rsidR="00E37540" w:rsidRPr="00253F19" w:rsidRDefault="00E37540" w:rsidP="00B51EE1">
      <w:pPr>
        <w:rPr>
          <w:b/>
          <w:bCs/>
        </w:rPr>
      </w:pPr>
      <w:r w:rsidRPr="00253F19">
        <w:rPr>
          <w:b/>
          <w:bCs/>
        </w:rPr>
        <w:t>Welke dagen train je</w:t>
      </w:r>
      <w:r w:rsidRPr="00253F19">
        <w:t xml:space="preserve">: </w:t>
      </w:r>
      <w:sdt>
        <w:sdtPr>
          <w:id w:val="-175959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ma / </w:t>
      </w:r>
      <w:sdt>
        <w:sdtPr>
          <w:id w:val="-55917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di / </w:t>
      </w:r>
      <w:sdt>
        <w:sdtPr>
          <w:id w:val="-181178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wo / </w:t>
      </w:r>
      <w:sdt>
        <w:sdtPr>
          <w:id w:val="64100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do / </w:t>
      </w:r>
      <w:sdt>
        <w:sdtPr>
          <w:id w:val="16577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="001F4D86">
        <w:t xml:space="preserve"> vr*</w:t>
      </w:r>
      <w:r w:rsidR="001F4D86">
        <w:tab/>
      </w:r>
      <w:r w:rsidR="001F4D86">
        <w:tab/>
      </w:r>
      <w:r w:rsidRPr="00253F19">
        <w:rPr>
          <w:sz w:val="18"/>
        </w:rPr>
        <w:t>*kruis aan wat van toepassing is</w:t>
      </w:r>
    </w:p>
    <w:p w:rsidR="00E37540" w:rsidRPr="00253F19" w:rsidRDefault="00E37540" w:rsidP="00B51EE1">
      <w:pPr>
        <w:rPr>
          <w:b/>
          <w:bCs/>
        </w:rPr>
      </w:pPr>
      <w:r w:rsidRPr="00253F19">
        <w:rPr>
          <w:b/>
          <w:bCs/>
        </w:rPr>
        <w:t xml:space="preserve">Wanneer train je: </w:t>
      </w:r>
      <w:sdt>
        <w:sdtPr>
          <w:id w:val="14948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Ochtend / </w:t>
      </w:r>
      <w:sdt>
        <w:sdtPr>
          <w:id w:val="-78765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Middag / </w:t>
      </w:r>
      <w:sdt>
        <w:sdtPr>
          <w:id w:val="-12384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Avond*</w:t>
      </w:r>
      <w:r w:rsidR="001F4D86">
        <w:rPr>
          <w:b/>
          <w:bCs/>
        </w:rPr>
        <w:tab/>
      </w:r>
      <w:r w:rsidR="001F4D86">
        <w:rPr>
          <w:b/>
          <w:bCs/>
        </w:rPr>
        <w:tab/>
      </w:r>
      <w:r w:rsidRPr="00253F19">
        <w:rPr>
          <w:sz w:val="18"/>
        </w:rPr>
        <w:t>*kruis aan wat van toepassing is</w:t>
      </w:r>
    </w:p>
    <w:p w:rsidR="00E37540" w:rsidRPr="001F4D86" w:rsidRDefault="00933384" w:rsidP="00B51EE1">
      <w:r>
        <w:rPr>
          <w:b/>
          <w:bCs/>
        </w:rPr>
        <w:t xml:space="preserve">Hoe vaak per maand </w:t>
      </w:r>
      <w:r w:rsidRPr="008A551F">
        <w:rPr>
          <w:b/>
          <w:bCs/>
        </w:rPr>
        <w:t>speel</w:t>
      </w:r>
      <w:r w:rsidR="00E37540" w:rsidRPr="00253F19">
        <w:rPr>
          <w:b/>
          <w:bCs/>
        </w:rPr>
        <w:t xml:space="preserve"> je een wedstrijd:</w:t>
      </w:r>
      <w:r w:rsidR="001F4D86">
        <w:rPr>
          <w:b/>
          <w:bCs/>
        </w:rPr>
        <w:t xml:space="preserve"> </w:t>
      </w:r>
      <w:r w:rsidR="001F4D86">
        <w:t xml:space="preserve"> </w:t>
      </w:r>
    </w:p>
    <w:p w:rsidR="00863F1F" w:rsidRPr="0007523A" w:rsidRDefault="00933384" w:rsidP="00B51EE1">
      <w:pPr>
        <w:rPr>
          <w:rFonts w:asciiTheme="majorHAnsi" w:hAnsiTheme="majorHAnsi"/>
          <w:szCs w:val="22"/>
        </w:rPr>
      </w:pPr>
      <w:r>
        <w:rPr>
          <w:b/>
          <w:bCs/>
        </w:rPr>
        <w:t xml:space="preserve">Wat is </w:t>
      </w:r>
      <w:r w:rsidRPr="008A551F">
        <w:rPr>
          <w:b/>
          <w:bCs/>
        </w:rPr>
        <w:t>de</w:t>
      </w:r>
      <w:r w:rsidR="00E37540" w:rsidRPr="00253F19">
        <w:rPr>
          <w:b/>
          <w:bCs/>
        </w:rPr>
        <w:t xml:space="preserve"> reistijd naar je training:</w:t>
      </w:r>
    </w:p>
    <w:p w:rsidR="00E37540" w:rsidRPr="00253F19" w:rsidRDefault="00E37540" w:rsidP="00B51EE1">
      <w:pPr>
        <w:rPr>
          <w:rFonts w:asciiTheme="majorHAnsi" w:hAnsiTheme="majorHAnsi"/>
          <w:sz w:val="18"/>
        </w:rPr>
      </w:pPr>
      <w:r w:rsidRPr="00253F19">
        <w:rPr>
          <w:b/>
          <w:bCs/>
        </w:rPr>
        <w:t xml:space="preserve">Ga je op trainingskampen: </w:t>
      </w:r>
      <w:sdt>
        <w:sdtPr>
          <w:id w:val="4720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Ja / </w:t>
      </w:r>
      <w:sdt>
        <w:sdtPr>
          <w:id w:val="3126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86">
            <w:rPr>
              <w:rFonts w:ascii="MS Gothic" w:eastAsia="MS Gothic" w:hAnsi="MS Gothic" w:hint="eastAsia"/>
            </w:rPr>
            <w:t>☐</w:t>
          </w:r>
        </w:sdtContent>
      </w:sdt>
      <w:r w:rsidRPr="00253F19">
        <w:t xml:space="preserve"> Nee*</w:t>
      </w:r>
      <w:r w:rsidRPr="00253F19">
        <w:tab/>
      </w:r>
      <w:r w:rsidRPr="00253F19">
        <w:tab/>
      </w:r>
      <w:r w:rsidRPr="00253F19">
        <w:tab/>
      </w:r>
      <w:r w:rsidRPr="00253F19">
        <w:tab/>
      </w:r>
      <w:r w:rsidRPr="00253F19">
        <w:rPr>
          <w:sz w:val="18"/>
        </w:rPr>
        <w:t>*kruis aan wat van toepassing is</w:t>
      </w:r>
    </w:p>
    <w:p w:rsidR="00E37540" w:rsidRPr="0007523A" w:rsidRDefault="00E37540" w:rsidP="00B51EE1">
      <w:pPr>
        <w:rPr>
          <w:rFonts w:asciiTheme="majorHAnsi" w:hAnsiTheme="majorHAnsi"/>
          <w:szCs w:val="22"/>
        </w:rPr>
      </w:pPr>
      <w:r w:rsidRPr="00253F19">
        <w:rPr>
          <w:b/>
          <w:bCs/>
        </w:rPr>
        <w:t>Zo ja: Hoe vaak per jaar en hoeveel weken:</w:t>
      </w:r>
    </w:p>
    <w:p w:rsidR="00863F1F" w:rsidRPr="00863F1F" w:rsidRDefault="00863F1F" w:rsidP="00AB011D">
      <w:pPr>
        <w:pStyle w:val="Heading2"/>
        <w:shd w:val="clear" w:color="auto" w:fill="7EA8CA" w:themeFill="background2" w:themeFillShade="BF"/>
        <w:rPr>
          <w:b/>
          <w:bCs/>
          <w:color w:val="8D4121" w:themeColor="accent2" w:themeShade="BF"/>
        </w:rPr>
      </w:pPr>
      <w:r w:rsidRPr="00B85586">
        <w:rPr>
          <w:b/>
          <w:bCs/>
          <w:color w:val="8D4121" w:themeColor="accent2" w:themeShade="BF"/>
        </w:rPr>
        <w:t>Sportdoelen:</w:t>
      </w:r>
    </w:p>
    <w:p w:rsidR="00863F1F" w:rsidRPr="0007523A" w:rsidRDefault="00863F1F" w:rsidP="00863F1F">
      <w:pPr>
        <w:rPr>
          <w:rFonts w:asciiTheme="majorHAnsi" w:hAnsiTheme="majorHAnsi"/>
          <w:szCs w:val="22"/>
        </w:rPr>
      </w:pPr>
      <w:r w:rsidRPr="00253F19">
        <w:rPr>
          <w:rFonts w:asciiTheme="majorHAnsi" w:hAnsiTheme="majorHAnsi"/>
          <w:b/>
          <w:bCs/>
          <w:szCs w:val="22"/>
        </w:rPr>
        <w:t>Wat is/zijn jouw sportdoel(en) op de korte en lange</w:t>
      </w:r>
      <w:r w:rsidR="00253F19">
        <w:rPr>
          <w:rFonts w:asciiTheme="majorHAnsi" w:hAnsiTheme="majorHAnsi"/>
          <w:b/>
          <w:bCs/>
          <w:szCs w:val="22"/>
        </w:rPr>
        <w:t xml:space="preserve"> termijn?</w:t>
      </w:r>
    </w:p>
    <w:p w:rsidR="00571ABD" w:rsidRDefault="00571ABD" w:rsidP="00B51EE1"/>
    <w:p w:rsidR="004E2EE8" w:rsidRDefault="004E2EE8" w:rsidP="00B51EE1"/>
    <w:p w:rsidR="004E2EE8" w:rsidRPr="00B85586" w:rsidRDefault="004E2EE8" w:rsidP="00AB011D">
      <w:pPr>
        <w:pStyle w:val="Heading2"/>
        <w:shd w:val="clear" w:color="auto" w:fill="7EA8CA" w:themeFill="background2" w:themeFillShade="BF"/>
        <w:rPr>
          <w:b/>
          <w:bCs/>
          <w:color w:val="8D4121" w:themeColor="accent2" w:themeShade="BF"/>
        </w:rPr>
      </w:pPr>
      <w:r>
        <w:rPr>
          <w:b/>
          <w:bCs/>
          <w:color w:val="8D4121" w:themeColor="accent2" w:themeShade="BF"/>
        </w:rPr>
        <w:t xml:space="preserve">Aanvullende informatie: </w:t>
      </w:r>
    </w:p>
    <w:p w:rsidR="004E2EE8" w:rsidRDefault="004E2EE8" w:rsidP="004E2EE8">
      <w:pPr>
        <w:pStyle w:val="ListParagraph"/>
        <w:numPr>
          <w:ilvl w:val="0"/>
          <w:numId w:val="14"/>
        </w:numPr>
        <w:spacing w:before="0" w:after="0"/>
        <w:rPr>
          <w:rFonts w:asciiTheme="majorHAnsi" w:eastAsia="Times New Roman" w:hAnsiTheme="majorHAnsi" w:cs="Tahoma"/>
          <w:b/>
          <w:bCs/>
          <w:color w:val="000000"/>
          <w:szCs w:val="22"/>
        </w:rPr>
      </w:pP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>Waarom wil jij studeren aan de opleiding Johan Cruyff Academy(JCA)?</w:t>
      </w:r>
    </w:p>
    <w:p w:rsidR="0007523A" w:rsidRPr="0007523A" w:rsidRDefault="0007523A" w:rsidP="0007523A">
      <w:pPr>
        <w:pStyle w:val="ListParagraph"/>
        <w:spacing w:before="0" w:after="0"/>
        <w:rPr>
          <w:rFonts w:asciiTheme="majorHAnsi" w:eastAsia="Times New Roman" w:hAnsiTheme="majorHAnsi" w:cs="Tahoma"/>
          <w:color w:val="000000"/>
          <w:szCs w:val="22"/>
        </w:rPr>
      </w:pPr>
    </w:p>
    <w:p w:rsidR="004E2EE8" w:rsidRPr="00863F1F" w:rsidRDefault="004E2EE8" w:rsidP="004E2EE8">
      <w:pPr>
        <w:rPr>
          <w:rFonts w:asciiTheme="majorHAnsi" w:hAnsiTheme="majorHAnsi"/>
          <w:szCs w:val="22"/>
        </w:rPr>
      </w:pPr>
    </w:p>
    <w:p w:rsidR="00863F1F" w:rsidRPr="0007523A" w:rsidRDefault="004E2EE8" w:rsidP="00863F1F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ahoma"/>
          <w:b/>
          <w:bCs/>
          <w:color w:val="000000"/>
          <w:szCs w:val="22"/>
        </w:rPr>
      </w:pP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>Hoe ga jij jouw studie en sport combineren? Wat is daarvoor nodig, beschrijf hoe je denk</w:t>
      </w:r>
      <w:r w:rsidR="00863F1F"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 xml:space="preserve">t dat jouw week eruit gaat zien. </w:t>
      </w:r>
    </w:p>
    <w:p w:rsidR="004E2EE8" w:rsidRDefault="004E2EE8" w:rsidP="004E2EE8">
      <w:pPr>
        <w:pStyle w:val="ListParagraph"/>
        <w:rPr>
          <w:rFonts w:asciiTheme="majorHAnsi" w:eastAsia="Times New Roman" w:hAnsiTheme="majorHAnsi" w:cs="Tahoma"/>
          <w:color w:val="000000"/>
          <w:szCs w:val="22"/>
        </w:rPr>
      </w:pPr>
    </w:p>
    <w:p w:rsidR="0007523A" w:rsidRPr="00863F1F" w:rsidRDefault="0007523A" w:rsidP="004E2EE8">
      <w:pPr>
        <w:pStyle w:val="ListParagraph"/>
        <w:rPr>
          <w:rFonts w:asciiTheme="majorHAnsi" w:eastAsia="Times New Roman" w:hAnsiTheme="majorHAnsi" w:cs="Tahoma"/>
          <w:color w:val="000000"/>
          <w:szCs w:val="22"/>
        </w:rPr>
      </w:pPr>
    </w:p>
    <w:p w:rsidR="004E2EE8" w:rsidRPr="0007523A" w:rsidRDefault="004E2EE8" w:rsidP="00863F1F">
      <w:pPr>
        <w:pStyle w:val="ListParagraph"/>
        <w:numPr>
          <w:ilvl w:val="0"/>
          <w:numId w:val="15"/>
        </w:numPr>
        <w:spacing w:before="0" w:after="0"/>
        <w:rPr>
          <w:rFonts w:asciiTheme="majorHAnsi" w:eastAsia="Times New Roman" w:hAnsiTheme="majorHAnsi" w:cs="Tahoma"/>
          <w:b/>
          <w:bCs/>
          <w:color w:val="000000"/>
          <w:szCs w:val="22"/>
        </w:rPr>
      </w:pP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 xml:space="preserve">Kan je een korte omschrijving </w:t>
      </w:r>
      <w:r w:rsidR="00863F1F"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>geven van de opleiding Commercië</w:t>
      </w: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>le Economie / sportmarketing waarvan de JCA een onderdeel is? Wat houdt het in en waar word je voor opgeleid?</w:t>
      </w:r>
    </w:p>
    <w:p w:rsidR="00863F1F" w:rsidRDefault="00863F1F" w:rsidP="00863F1F">
      <w:pPr>
        <w:pStyle w:val="ListParagraph"/>
        <w:spacing w:before="0" w:after="0"/>
        <w:rPr>
          <w:rFonts w:asciiTheme="majorHAnsi" w:eastAsia="Times New Roman" w:hAnsiTheme="majorHAnsi" w:cs="Tahoma"/>
          <w:color w:val="000000"/>
          <w:szCs w:val="22"/>
        </w:rPr>
      </w:pPr>
    </w:p>
    <w:p w:rsidR="0007523A" w:rsidRPr="00863F1F" w:rsidRDefault="0007523A" w:rsidP="00863F1F">
      <w:pPr>
        <w:pStyle w:val="ListParagraph"/>
        <w:spacing w:before="0" w:after="0"/>
        <w:rPr>
          <w:rFonts w:asciiTheme="majorHAnsi" w:eastAsia="Times New Roman" w:hAnsiTheme="majorHAnsi" w:cs="Tahoma"/>
          <w:color w:val="000000"/>
          <w:szCs w:val="22"/>
        </w:rPr>
      </w:pPr>
    </w:p>
    <w:p w:rsidR="004E2EE8" w:rsidRPr="0007523A" w:rsidRDefault="004E2EE8" w:rsidP="00863F1F">
      <w:pPr>
        <w:pStyle w:val="ListParagraph"/>
        <w:numPr>
          <w:ilvl w:val="0"/>
          <w:numId w:val="15"/>
        </w:numPr>
        <w:spacing w:before="0" w:after="0"/>
        <w:rPr>
          <w:rFonts w:asciiTheme="majorHAnsi" w:eastAsia="Times New Roman" w:hAnsiTheme="majorHAnsi" w:cs="Tahoma"/>
          <w:b/>
          <w:bCs/>
          <w:color w:val="000000"/>
          <w:szCs w:val="22"/>
        </w:rPr>
      </w:pP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>Welke ervaringen / vaardigheden kan je benutten om je opleiding succesvol af te ronden? </w:t>
      </w:r>
    </w:p>
    <w:p w:rsidR="00863F1F" w:rsidRDefault="00863F1F" w:rsidP="00863F1F">
      <w:pPr>
        <w:spacing w:before="0" w:after="0"/>
        <w:rPr>
          <w:rFonts w:asciiTheme="majorHAnsi" w:eastAsia="Times New Roman" w:hAnsiTheme="majorHAnsi" w:cs="Tahoma"/>
          <w:color w:val="000000"/>
          <w:szCs w:val="22"/>
        </w:rPr>
      </w:pPr>
    </w:p>
    <w:p w:rsidR="0007523A" w:rsidRPr="00863F1F" w:rsidRDefault="0007523A" w:rsidP="00863F1F">
      <w:pPr>
        <w:spacing w:before="0" w:after="0"/>
        <w:rPr>
          <w:rFonts w:asciiTheme="majorHAnsi" w:eastAsia="Times New Roman" w:hAnsiTheme="majorHAnsi" w:cs="Tahoma"/>
          <w:color w:val="000000"/>
          <w:szCs w:val="22"/>
        </w:rPr>
      </w:pPr>
    </w:p>
    <w:p w:rsidR="004E2EE8" w:rsidRPr="0007523A" w:rsidRDefault="004E2EE8" w:rsidP="00253F19">
      <w:pPr>
        <w:pStyle w:val="ListParagraph"/>
        <w:numPr>
          <w:ilvl w:val="0"/>
          <w:numId w:val="15"/>
        </w:numPr>
        <w:rPr>
          <w:rFonts w:asciiTheme="majorHAnsi" w:eastAsia="Times New Roman" w:hAnsiTheme="majorHAnsi" w:cs="Tahoma"/>
          <w:b/>
          <w:bCs/>
          <w:color w:val="000000"/>
          <w:szCs w:val="22"/>
        </w:rPr>
      </w:pP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 xml:space="preserve">Hoe ben je in contact gekomen met de </w:t>
      </w:r>
      <w:r w:rsidR="00253F19"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>JCA</w:t>
      </w: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>?</w:t>
      </w:r>
    </w:p>
    <w:p w:rsidR="004E2EE8" w:rsidRDefault="004E2EE8" w:rsidP="004E2EE8">
      <w:pPr>
        <w:pStyle w:val="ListParagraph"/>
        <w:rPr>
          <w:rFonts w:asciiTheme="majorHAnsi" w:eastAsia="Times New Roman" w:hAnsiTheme="majorHAnsi" w:cs="Tahoma"/>
          <w:color w:val="000000"/>
          <w:szCs w:val="22"/>
        </w:rPr>
      </w:pPr>
    </w:p>
    <w:p w:rsidR="0007523A" w:rsidRPr="00863F1F" w:rsidRDefault="0007523A" w:rsidP="004E2EE8">
      <w:pPr>
        <w:pStyle w:val="ListParagraph"/>
        <w:rPr>
          <w:rFonts w:asciiTheme="majorHAnsi" w:eastAsia="Times New Roman" w:hAnsiTheme="majorHAnsi" w:cs="Tahoma"/>
          <w:color w:val="000000"/>
          <w:szCs w:val="22"/>
        </w:rPr>
      </w:pPr>
    </w:p>
    <w:p w:rsidR="004E2EE8" w:rsidRPr="0007523A" w:rsidRDefault="00863F1F" w:rsidP="00933384">
      <w:pPr>
        <w:pStyle w:val="ListParagraph"/>
        <w:numPr>
          <w:ilvl w:val="0"/>
          <w:numId w:val="15"/>
        </w:numPr>
        <w:rPr>
          <w:rFonts w:asciiTheme="majorHAnsi" w:eastAsia="Times New Roman" w:hAnsiTheme="majorHAnsi" w:cs="Tahoma"/>
          <w:b/>
          <w:bCs/>
          <w:color w:val="000000"/>
          <w:szCs w:val="22"/>
        </w:rPr>
      </w:pPr>
      <w:r w:rsidRPr="0007523A">
        <w:rPr>
          <w:rFonts w:asciiTheme="majorHAnsi" w:eastAsia="Times New Roman" w:hAnsiTheme="majorHAnsi" w:cs="Tahoma"/>
          <w:b/>
          <w:bCs/>
          <w:color w:val="000000"/>
          <w:szCs w:val="22"/>
        </w:rPr>
        <w:t xml:space="preserve">Zijn er nog </w:t>
      </w:r>
      <w:r w:rsidRPr="001F4D86">
        <w:rPr>
          <w:rFonts w:asciiTheme="majorHAnsi" w:eastAsia="Times New Roman" w:hAnsiTheme="majorHAnsi" w:cs="Tahoma"/>
          <w:b/>
          <w:bCs/>
          <w:color w:val="000000"/>
          <w:szCs w:val="22"/>
        </w:rPr>
        <w:t>a</w:t>
      </w:r>
      <w:r w:rsidR="004E2EE8" w:rsidRPr="001F4D86">
        <w:rPr>
          <w:rFonts w:asciiTheme="majorHAnsi" w:eastAsia="Times New Roman" w:hAnsiTheme="majorHAnsi" w:cs="Tahoma"/>
          <w:b/>
          <w:bCs/>
          <w:color w:val="000000"/>
          <w:szCs w:val="22"/>
        </w:rPr>
        <w:t>anvullende opmerkingen</w:t>
      </w:r>
      <w:r w:rsidR="00933384" w:rsidRPr="001F4D86">
        <w:rPr>
          <w:rFonts w:asciiTheme="majorHAnsi" w:eastAsia="Times New Roman" w:hAnsiTheme="majorHAnsi" w:cs="Tahoma"/>
          <w:b/>
          <w:bCs/>
          <w:color w:val="000000"/>
          <w:szCs w:val="22"/>
        </w:rPr>
        <w:t>? D</w:t>
      </w:r>
      <w:r w:rsidRPr="001F4D86">
        <w:rPr>
          <w:rFonts w:asciiTheme="majorHAnsi" w:eastAsia="Times New Roman" w:hAnsiTheme="majorHAnsi" w:cs="Tahoma"/>
          <w:b/>
          <w:bCs/>
          <w:color w:val="000000"/>
          <w:szCs w:val="22"/>
        </w:rPr>
        <w:t>an kan je di</w:t>
      </w:r>
      <w:r w:rsidR="00933384" w:rsidRPr="001F4D86">
        <w:rPr>
          <w:rFonts w:asciiTheme="majorHAnsi" w:eastAsia="Times New Roman" w:hAnsiTheme="majorHAnsi" w:cs="Tahoma"/>
          <w:b/>
          <w:bCs/>
          <w:color w:val="000000"/>
          <w:szCs w:val="22"/>
        </w:rPr>
        <w:t>e hieronder kwijt</w:t>
      </w:r>
      <w:r w:rsidR="00933384">
        <w:rPr>
          <w:rFonts w:asciiTheme="majorHAnsi" w:eastAsia="Times New Roman" w:hAnsiTheme="majorHAnsi" w:cs="Tahoma"/>
          <w:b/>
          <w:bCs/>
          <w:color w:val="000000"/>
          <w:szCs w:val="22"/>
        </w:rPr>
        <w:t>.</w:t>
      </w:r>
    </w:p>
    <w:p w:rsidR="00863F1F" w:rsidRPr="00863F1F" w:rsidRDefault="00863F1F" w:rsidP="00863F1F">
      <w:pPr>
        <w:rPr>
          <w:rFonts w:asciiTheme="majorHAnsi" w:eastAsia="Times New Roman" w:hAnsiTheme="majorHAnsi" w:cs="Tahoma"/>
          <w:color w:val="000000"/>
          <w:szCs w:val="22"/>
        </w:rPr>
      </w:pPr>
    </w:p>
    <w:p w:rsidR="00863F1F" w:rsidRPr="00B85586" w:rsidRDefault="00863F1F" w:rsidP="00AB011D">
      <w:pPr>
        <w:pStyle w:val="Heading2"/>
        <w:shd w:val="clear" w:color="auto" w:fill="7EA8CA" w:themeFill="background2" w:themeFillShade="BF"/>
        <w:rPr>
          <w:b/>
          <w:bCs/>
          <w:color w:val="8D4121" w:themeColor="accent2" w:themeShade="BF"/>
        </w:rPr>
      </w:pPr>
      <w:r>
        <w:rPr>
          <w:b/>
          <w:bCs/>
          <w:color w:val="8D4121" w:themeColor="accent2" w:themeShade="BF"/>
        </w:rPr>
        <w:t xml:space="preserve">Tot slot: </w:t>
      </w:r>
    </w:p>
    <w:p w:rsidR="00253F19" w:rsidRPr="001F4D86" w:rsidRDefault="00863F1F" w:rsidP="001F4D86">
      <w:pPr>
        <w:pStyle w:val="ListParagraph"/>
        <w:rPr>
          <w:rFonts w:asciiTheme="majorHAnsi" w:eastAsia="Times New Roman" w:hAnsiTheme="majorHAnsi" w:cs="Tahoma"/>
          <w:color w:val="000000"/>
          <w:szCs w:val="22"/>
        </w:rPr>
      </w:pPr>
      <w:r>
        <w:rPr>
          <w:rFonts w:asciiTheme="majorHAnsi" w:eastAsia="Times New Roman" w:hAnsiTheme="majorHAnsi" w:cs="Tahoma"/>
          <w:color w:val="000000"/>
          <w:szCs w:val="22"/>
        </w:rPr>
        <w:t xml:space="preserve">Zorg dat dit formulier in zijn geheel en naar waarheid is ingevuld en mail dit </w:t>
      </w:r>
      <w:r w:rsidRPr="001F4D86">
        <w:rPr>
          <w:rFonts w:asciiTheme="majorHAnsi" w:eastAsia="Times New Roman" w:hAnsiTheme="majorHAnsi" w:cs="Tahoma"/>
          <w:color w:val="000000"/>
          <w:szCs w:val="22"/>
        </w:rPr>
        <w:t>binnen een week na ontvangst van de 1</w:t>
      </w:r>
      <w:r w:rsidRPr="001F4D86">
        <w:rPr>
          <w:rFonts w:asciiTheme="majorHAnsi" w:eastAsia="Times New Roman" w:hAnsiTheme="majorHAnsi" w:cs="Tahoma"/>
          <w:color w:val="000000"/>
          <w:szCs w:val="22"/>
          <w:vertAlign w:val="superscript"/>
        </w:rPr>
        <w:t>e</w:t>
      </w:r>
      <w:r w:rsidRPr="001F4D86">
        <w:rPr>
          <w:rFonts w:asciiTheme="majorHAnsi" w:eastAsia="Times New Roman" w:hAnsiTheme="majorHAnsi" w:cs="Tahoma"/>
          <w:color w:val="000000"/>
          <w:szCs w:val="22"/>
        </w:rPr>
        <w:t xml:space="preserve"> mail van de JCA retour naar</w:t>
      </w:r>
    </w:p>
    <w:p w:rsidR="00863F1F" w:rsidRDefault="00E74087" w:rsidP="001F4D86">
      <w:pPr>
        <w:pStyle w:val="ListParagraph"/>
        <w:rPr>
          <w:rFonts w:asciiTheme="majorHAnsi" w:eastAsia="Times New Roman" w:hAnsiTheme="majorHAnsi" w:cs="Tahoma"/>
          <w:color w:val="000000"/>
          <w:szCs w:val="22"/>
        </w:rPr>
      </w:pPr>
      <w:hyperlink r:id="rId10" w:history="1">
        <w:r w:rsidR="00863F1F" w:rsidRPr="00042277">
          <w:rPr>
            <w:rStyle w:val="Hyperlink"/>
            <w:rFonts w:asciiTheme="majorHAnsi" w:eastAsia="Times New Roman" w:hAnsiTheme="majorHAnsi" w:cs="Tahoma"/>
            <w:szCs w:val="22"/>
          </w:rPr>
          <w:t>b.e.a.ruinaard-boersen@hva.nl</w:t>
        </w:r>
      </w:hyperlink>
      <w:r w:rsidR="00863F1F">
        <w:rPr>
          <w:rFonts w:asciiTheme="majorHAnsi" w:eastAsia="Times New Roman" w:hAnsiTheme="majorHAnsi" w:cs="Tahoma"/>
          <w:color w:val="000000"/>
          <w:szCs w:val="22"/>
        </w:rPr>
        <w:t xml:space="preserve"> </w:t>
      </w:r>
      <w:r w:rsidR="00253F19">
        <w:rPr>
          <w:rFonts w:asciiTheme="majorHAnsi" w:eastAsia="Times New Roman" w:hAnsiTheme="majorHAnsi" w:cs="Tahoma"/>
          <w:color w:val="000000"/>
          <w:szCs w:val="22"/>
        </w:rPr>
        <w:t xml:space="preserve">, na beoordeling van dit formulier ontvang je </w:t>
      </w:r>
      <w:r w:rsidR="001F4D86" w:rsidRPr="001F4D86">
        <w:rPr>
          <w:rFonts w:asciiTheme="majorHAnsi" w:eastAsia="Times New Roman" w:hAnsiTheme="majorHAnsi" w:cs="Tahoma"/>
          <w:color w:val="000000"/>
          <w:szCs w:val="22"/>
        </w:rPr>
        <w:t>binnnen één</w:t>
      </w:r>
      <w:r w:rsidR="00933384" w:rsidRPr="001F4D86">
        <w:rPr>
          <w:rFonts w:asciiTheme="majorHAnsi" w:eastAsia="Times New Roman" w:hAnsiTheme="majorHAnsi" w:cs="Tahoma"/>
          <w:color w:val="000000"/>
          <w:szCs w:val="22"/>
        </w:rPr>
        <w:t xml:space="preserve"> we</w:t>
      </w:r>
      <w:r w:rsidR="001F4D86">
        <w:rPr>
          <w:rFonts w:asciiTheme="majorHAnsi" w:eastAsia="Times New Roman" w:hAnsiTheme="majorHAnsi" w:cs="Tahoma"/>
          <w:color w:val="000000"/>
          <w:szCs w:val="22"/>
        </w:rPr>
        <w:t>e</w:t>
      </w:r>
      <w:r w:rsidR="00933384" w:rsidRPr="001F4D86">
        <w:rPr>
          <w:rFonts w:asciiTheme="majorHAnsi" w:eastAsia="Times New Roman" w:hAnsiTheme="majorHAnsi" w:cs="Tahoma"/>
          <w:color w:val="000000"/>
          <w:szCs w:val="22"/>
        </w:rPr>
        <w:t>k</w:t>
      </w:r>
      <w:r w:rsidR="00933384">
        <w:rPr>
          <w:rFonts w:asciiTheme="majorHAnsi" w:eastAsia="Times New Roman" w:hAnsiTheme="majorHAnsi" w:cs="Tahoma"/>
          <w:color w:val="000000"/>
          <w:szCs w:val="22"/>
        </w:rPr>
        <w:t xml:space="preserve"> </w:t>
      </w:r>
      <w:r w:rsidR="00253F19">
        <w:rPr>
          <w:rFonts w:asciiTheme="majorHAnsi" w:eastAsia="Times New Roman" w:hAnsiTheme="majorHAnsi" w:cs="Tahoma"/>
          <w:color w:val="000000"/>
          <w:szCs w:val="22"/>
        </w:rPr>
        <w:t>een mail of je voldoet aan de topsporteis en dat je</w:t>
      </w:r>
      <w:r w:rsidR="0007523A">
        <w:rPr>
          <w:rFonts w:asciiTheme="majorHAnsi" w:eastAsia="Times New Roman" w:hAnsiTheme="majorHAnsi" w:cs="Tahoma"/>
          <w:color w:val="000000"/>
          <w:szCs w:val="22"/>
        </w:rPr>
        <w:t xml:space="preserve"> na voldoen van de Studiekeuzecheck</w:t>
      </w:r>
      <w:r w:rsidR="00253F19">
        <w:rPr>
          <w:rFonts w:asciiTheme="majorHAnsi" w:eastAsia="Times New Roman" w:hAnsiTheme="majorHAnsi" w:cs="Tahoma"/>
          <w:color w:val="000000"/>
          <w:szCs w:val="22"/>
        </w:rPr>
        <w:t xml:space="preserve"> welkom bent om te komen studeren bij de JCA.</w:t>
      </w:r>
    </w:p>
    <w:p w:rsidR="004E2EE8" w:rsidRPr="00863F1F" w:rsidRDefault="004E2EE8" w:rsidP="00863F1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E2EE8" w:rsidRDefault="004E2EE8" w:rsidP="004E2EE8">
      <w:pPr>
        <w:rPr>
          <w:rFonts w:asciiTheme="majorHAnsi" w:hAnsiTheme="majorHAnsi"/>
          <w:szCs w:val="22"/>
        </w:rPr>
      </w:pPr>
    </w:p>
    <w:p w:rsidR="00B85586" w:rsidRPr="00875D13" w:rsidRDefault="00B85586" w:rsidP="00B85586">
      <w:pPr>
        <w:pStyle w:val="Heading4"/>
        <w:rPr>
          <w:rFonts w:asciiTheme="minorBidi" w:hAnsiTheme="minorBidi" w:cstheme="minorBidi"/>
          <w:sz w:val="20"/>
        </w:rPr>
      </w:pPr>
    </w:p>
    <w:p w:rsidR="00B85586" w:rsidRDefault="00B85586"/>
    <w:sectPr w:rsidR="00B85586" w:rsidSect="00CE270A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99" w:rsidRDefault="008C5799">
      <w:r>
        <w:separator/>
      </w:r>
    </w:p>
  </w:endnote>
  <w:endnote w:type="continuationSeparator" w:id="0">
    <w:p w:rsidR="008C5799" w:rsidRDefault="008C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BD" w:rsidRDefault="000F739B">
    <w:pPr>
      <w:pStyle w:val="Footer"/>
    </w:pPr>
    <w:r>
      <w:rPr>
        <w:lang w:bidi="nl-NL"/>
      </w:rPr>
      <w:t xml:space="preserve">Pagina |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362E4E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99" w:rsidRDefault="008C5799">
      <w:r>
        <w:separator/>
      </w:r>
    </w:p>
  </w:footnote>
  <w:footnote w:type="continuationSeparator" w:id="0">
    <w:p w:rsidR="008C5799" w:rsidRDefault="008C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516C"/>
    <w:multiLevelType w:val="hybridMultilevel"/>
    <w:tmpl w:val="CA9C528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347CD"/>
    <w:multiLevelType w:val="hybridMultilevel"/>
    <w:tmpl w:val="1D40A188"/>
    <w:lvl w:ilvl="0" w:tplc="8542D30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5C8A"/>
    <w:multiLevelType w:val="hybridMultilevel"/>
    <w:tmpl w:val="9A9A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99"/>
    <w:rsid w:val="00003E29"/>
    <w:rsid w:val="000466A6"/>
    <w:rsid w:val="0005386B"/>
    <w:rsid w:val="00056803"/>
    <w:rsid w:val="0007523A"/>
    <w:rsid w:val="000C3800"/>
    <w:rsid w:val="000F739B"/>
    <w:rsid w:val="00156DFB"/>
    <w:rsid w:val="001B7FE7"/>
    <w:rsid w:val="001D6F3F"/>
    <w:rsid w:val="001F039C"/>
    <w:rsid w:val="001F4D86"/>
    <w:rsid w:val="00237E27"/>
    <w:rsid w:val="00253F19"/>
    <w:rsid w:val="00267213"/>
    <w:rsid w:val="002B07FF"/>
    <w:rsid w:val="003062F5"/>
    <w:rsid w:val="00362E4E"/>
    <w:rsid w:val="003A12B5"/>
    <w:rsid w:val="00413740"/>
    <w:rsid w:val="004412CB"/>
    <w:rsid w:val="00442015"/>
    <w:rsid w:val="0048263E"/>
    <w:rsid w:val="004835D4"/>
    <w:rsid w:val="004A1D74"/>
    <w:rsid w:val="004A4768"/>
    <w:rsid w:val="004D0129"/>
    <w:rsid w:val="004E2EE8"/>
    <w:rsid w:val="00570496"/>
    <w:rsid w:val="00571ABD"/>
    <w:rsid w:val="00593F07"/>
    <w:rsid w:val="00602D15"/>
    <w:rsid w:val="0068098F"/>
    <w:rsid w:val="006952EB"/>
    <w:rsid w:val="0070244F"/>
    <w:rsid w:val="00772686"/>
    <w:rsid w:val="00784057"/>
    <w:rsid w:val="00860BE1"/>
    <w:rsid w:val="00863F1F"/>
    <w:rsid w:val="00875DA4"/>
    <w:rsid w:val="008841D9"/>
    <w:rsid w:val="008A551F"/>
    <w:rsid w:val="008C5799"/>
    <w:rsid w:val="00917EAE"/>
    <w:rsid w:val="00933384"/>
    <w:rsid w:val="0097016E"/>
    <w:rsid w:val="00A523AC"/>
    <w:rsid w:val="00AB011D"/>
    <w:rsid w:val="00AE6673"/>
    <w:rsid w:val="00B109B2"/>
    <w:rsid w:val="00B51EE1"/>
    <w:rsid w:val="00B85586"/>
    <w:rsid w:val="00BA5045"/>
    <w:rsid w:val="00C048FB"/>
    <w:rsid w:val="00C2505B"/>
    <w:rsid w:val="00C34291"/>
    <w:rsid w:val="00C464FA"/>
    <w:rsid w:val="00CE270A"/>
    <w:rsid w:val="00D028EE"/>
    <w:rsid w:val="00D11F1F"/>
    <w:rsid w:val="00DC4535"/>
    <w:rsid w:val="00E365B1"/>
    <w:rsid w:val="00E37540"/>
    <w:rsid w:val="00E74087"/>
    <w:rsid w:val="00EF16BE"/>
    <w:rsid w:val="00F35467"/>
    <w:rsid w:val="00FA033E"/>
    <w:rsid w:val="00FC6B0D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23290EB-09F4-4750-9B25-589A2015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Bedrijfsnaam">
    <w:name w:val="Bedrijfsnaam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e.a.ruinaard-boersen@hva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be\AppData\Roaming\Microsoft\Templates\Statusrapport%20van%20werknem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67FB-9892-4C7A-857C-C284F3BC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van werknemer.dotx</Template>
  <TotalTime>0</TotalTime>
  <Pages>2</Pages>
  <Words>356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B.E.A. Ruinaard-Boersen</dc:creator>
  <cp:lastModifiedBy>A.C. Kaandorp</cp:lastModifiedBy>
  <cp:revision>2</cp:revision>
  <dcterms:created xsi:type="dcterms:W3CDTF">2019-07-10T11:20:00Z</dcterms:created>
  <dcterms:modified xsi:type="dcterms:W3CDTF">2019-07-10T11:20:00Z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