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E3" w:rsidRDefault="008A7942" w:rsidP="00EE620D">
      <w:pPr>
        <w:pStyle w:val="HvABodytekst"/>
      </w:pPr>
    </w:p>
    <w:p w:rsidR="002F14E3" w:rsidRDefault="008A7942" w:rsidP="00EE620D">
      <w:pPr>
        <w:pStyle w:val="HvABodytekst"/>
      </w:pPr>
    </w:p>
    <w:p w:rsidR="002F14E3" w:rsidRDefault="008A7942" w:rsidP="00EE620D">
      <w:pPr>
        <w:pStyle w:val="HvABodytekst"/>
      </w:pPr>
    </w:p>
    <w:p w:rsidR="002F14E3" w:rsidRDefault="008A7942" w:rsidP="00EE620D">
      <w:pPr>
        <w:pStyle w:val="HvABodytekst"/>
      </w:pPr>
    </w:p>
    <w:p w:rsidR="000B6812" w:rsidRPr="000B6812" w:rsidRDefault="000B6812" w:rsidP="000B6812">
      <w:pPr>
        <w:widowControl w:val="0"/>
        <w:autoSpaceDE w:val="0"/>
        <w:autoSpaceDN w:val="0"/>
        <w:adjustRightInd w:val="0"/>
        <w:spacing w:line="360" w:lineRule="auto"/>
        <w:textAlignment w:val="center"/>
        <w:outlineLvl w:val="0"/>
        <w:rPr>
          <w:rFonts w:ascii="Arial" w:hAnsi="Arial" w:cs="Times-Roman"/>
          <w:sz w:val="20"/>
          <w:szCs w:val="32"/>
        </w:rPr>
      </w:pPr>
      <w:r w:rsidRPr="000B6812">
        <w:rPr>
          <w:rFonts w:ascii="Arial" w:hAnsi="Arial" w:cs="Times-Roman"/>
          <w:b/>
          <w:sz w:val="32"/>
          <w:szCs w:val="32"/>
        </w:rPr>
        <w:t>Interne memo</w:t>
      </w:r>
      <w:r w:rsidRPr="000B6812">
        <w:rPr>
          <w:rFonts w:ascii="Arial" w:hAnsi="Arial" w:cs="Times-Roman"/>
          <w:b/>
          <w:sz w:val="32"/>
          <w:szCs w:val="32"/>
        </w:rPr>
        <w:br/>
      </w:r>
      <w:r w:rsidRPr="000B6812">
        <w:rPr>
          <w:rFonts w:ascii="Arial" w:hAnsi="Arial" w:cs="Times-Roman"/>
          <w:sz w:val="20"/>
          <w:szCs w:val="32"/>
        </w:rPr>
        <w:t>Aan:                       </w:t>
      </w:r>
      <w:r w:rsidRPr="000B6812">
        <w:rPr>
          <w:rFonts w:ascii="Arial" w:hAnsi="Arial" w:cs="Times-Roman"/>
          <w:sz w:val="20"/>
          <w:szCs w:val="32"/>
        </w:rPr>
        <w:br/>
        <w:t>Van:                       </w:t>
      </w:r>
      <w:r w:rsidRPr="000B6812">
        <w:rPr>
          <w:rFonts w:ascii="Arial" w:hAnsi="Arial" w:cs="Times-Roman"/>
          <w:sz w:val="20"/>
          <w:szCs w:val="32"/>
        </w:rPr>
        <w:br/>
        <w:t>Doorkiesnummer:</w:t>
      </w:r>
      <w:r w:rsidRPr="000B6812">
        <w:rPr>
          <w:rFonts w:ascii="Arial" w:hAnsi="Arial" w:cs="Times-Roman"/>
          <w:sz w:val="20"/>
          <w:szCs w:val="32"/>
        </w:rPr>
        <w:br/>
        <w:t>Email:                    </w:t>
      </w:r>
      <w:r w:rsidRPr="000B6812">
        <w:rPr>
          <w:rFonts w:ascii="Arial" w:hAnsi="Arial" w:cs="Times-Roman"/>
          <w:sz w:val="20"/>
          <w:szCs w:val="32"/>
        </w:rPr>
        <w:br/>
        <w:t>Datum:                  </w:t>
      </w:r>
      <w:r w:rsidRPr="000B6812">
        <w:rPr>
          <w:rFonts w:ascii="Arial" w:hAnsi="Arial" w:cs="Times-Roman"/>
          <w:sz w:val="20"/>
          <w:szCs w:val="32"/>
        </w:rPr>
        <w:br/>
        <w:t>Kenmerk:              </w:t>
      </w:r>
      <w:r w:rsidRPr="000B6812">
        <w:rPr>
          <w:rFonts w:ascii="Arial" w:hAnsi="Arial" w:cs="Times-Roman"/>
          <w:sz w:val="20"/>
          <w:szCs w:val="32"/>
        </w:rPr>
        <w:br/>
        <w:t>Onderwerp:          </w:t>
      </w:r>
      <w:r w:rsidRPr="000B6812">
        <w:rPr>
          <w:rFonts w:ascii="Arial" w:hAnsi="Arial" w:cs="Times-Roman"/>
          <w:sz w:val="20"/>
          <w:szCs w:val="32"/>
        </w:rPr>
        <w:br/>
      </w:r>
      <w:r w:rsidRPr="000B6812">
        <w:rPr>
          <w:rFonts w:ascii="Calibri" w:hAnsi="Calibri" w:cs="Times-Roman"/>
          <w:sz w:val="20"/>
          <w:szCs w:val="22"/>
        </w:rPr>
        <w:br/>
      </w:r>
      <w:r w:rsidRPr="000B6812">
        <w:rPr>
          <w:rFonts w:ascii="Arial" w:hAnsi="Arial" w:cs="Times-Roman"/>
          <w:sz w:val="20"/>
          <w:szCs w:val="32"/>
        </w:rPr>
        <w:t>Door:</w:t>
      </w:r>
    </w:p>
    <w:p w:rsidR="002F14E3" w:rsidRDefault="008A7942" w:rsidP="00EE620D">
      <w:pPr>
        <w:pStyle w:val="HvABodytekst"/>
      </w:pPr>
    </w:p>
    <w:sectPr w:rsidR="002F14E3" w:rsidSect="008A7942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0" w:h="16840"/>
      <w:pgMar w:top="1560" w:right="1701" w:bottom="1418" w:left="1707" w:header="1701" w:footer="709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0D" w:rsidRDefault="00AA5DCC" w:rsidP="008A794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EE620D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E620D" w:rsidRDefault="00EE620D" w:rsidP="00EE620D">
    <w:pPr>
      <w:pStyle w:val="Voettekst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42" w:rsidRPr="0049253B" w:rsidRDefault="008A7942" w:rsidP="008A7942">
    <w:pPr>
      <w:pStyle w:val="Voettekst"/>
      <w:framePr w:w="444" w:wrap="around" w:vAnchor="text" w:hAnchor="page" w:x="11068" w:y="1"/>
      <w:rPr>
        <w:rStyle w:val="Paginanummer"/>
        <w:rFonts w:ascii="Arial" w:hAnsi="Arial"/>
        <w:sz w:val="16"/>
      </w:rPr>
    </w:pPr>
    <w:r w:rsidRPr="0049253B">
      <w:rPr>
        <w:rStyle w:val="Paginanummer"/>
        <w:rFonts w:ascii="Arial" w:hAnsi="Arial"/>
        <w:sz w:val="16"/>
      </w:rPr>
      <w:fldChar w:fldCharType="begin"/>
    </w:r>
    <w:r w:rsidRPr="0049253B">
      <w:rPr>
        <w:rStyle w:val="Paginanummer"/>
        <w:rFonts w:ascii="Arial" w:hAnsi="Arial"/>
        <w:sz w:val="16"/>
      </w:rPr>
      <w:instrText xml:space="preserve">PAGE  </w:instrText>
    </w:r>
    <w:r w:rsidRPr="0049253B">
      <w:rPr>
        <w:rStyle w:val="Paginanummer"/>
        <w:rFonts w:ascii="Arial" w:hAnsi="Arial"/>
        <w:sz w:val="16"/>
      </w:rPr>
      <w:fldChar w:fldCharType="separate"/>
    </w:r>
    <w:r>
      <w:rPr>
        <w:rStyle w:val="Paginanummer"/>
        <w:rFonts w:ascii="Arial" w:hAnsi="Arial"/>
        <w:noProof/>
        <w:sz w:val="16"/>
      </w:rPr>
      <w:t>2</w:t>
    </w:r>
    <w:r w:rsidRPr="0049253B">
      <w:rPr>
        <w:rStyle w:val="Paginanummer"/>
        <w:rFonts w:ascii="Arial" w:hAnsi="Arial"/>
        <w:sz w:val="16"/>
      </w:rPr>
      <w:fldChar w:fldCharType="end"/>
    </w:r>
  </w:p>
  <w:p w:rsidR="00EE620D" w:rsidRDefault="00EE620D" w:rsidP="00EE620D">
    <w:pPr>
      <w:pStyle w:val="Voettekst"/>
      <w:ind w:right="360" w:firstLine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42" w:rsidRPr="0049253B" w:rsidRDefault="008A7942" w:rsidP="008A7942">
    <w:pPr>
      <w:pStyle w:val="Voettekst"/>
      <w:framePr w:w="444" w:wrap="around" w:vAnchor="text" w:hAnchor="page" w:x="11068" w:y="1"/>
      <w:rPr>
        <w:rStyle w:val="Paginanummer"/>
        <w:rFonts w:ascii="Arial" w:hAnsi="Arial"/>
        <w:sz w:val="16"/>
      </w:rPr>
    </w:pPr>
    <w:r w:rsidRPr="0049253B">
      <w:rPr>
        <w:rStyle w:val="Paginanummer"/>
        <w:rFonts w:ascii="Arial" w:hAnsi="Arial"/>
        <w:sz w:val="16"/>
      </w:rPr>
      <w:fldChar w:fldCharType="begin"/>
    </w:r>
    <w:r w:rsidRPr="0049253B">
      <w:rPr>
        <w:rStyle w:val="Paginanummer"/>
        <w:rFonts w:ascii="Arial" w:hAnsi="Arial"/>
        <w:sz w:val="16"/>
      </w:rPr>
      <w:instrText xml:space="preserve">PAGE  </w:instrText>
    </w:r>
    <w:r w:rsidRPr="0049253B">
      <w:rPr>
        <w:rStyle w:val="Paginanummer"/>
        <w:rFonts w:ascii="Arial" w:hAnsi="Arial"/>
        <w:sz w:val="16"/>
      </w:rPr>
      <w:fldChar w:fldCharType="separate"/>
    </w:r>
    <w:r>
      <w:rPr>
        <w:rStyle w:val="Paginanummer"/>
        <w:rFonts w:ascii="Arial" w:hAnsi="Arial"/>
        <w:noProof/>
        <w:sz w:val="16"/>
      </w:rPr>
      <w:t>1</w:t>
    </w:r>
    <w:r w:rsidRPr="0049253B">
      <w:rPr>
        <w:rStyle w:val="Paginanummer"/>
        <w:rFonts w:ascii="Arial" w:hAnsi="Arial"/>
        <w:sz w:val="16"/>
      </w:rPr>
      <w:fldChar w:fldCharType="end"/>
    </w:r>
  </w:p>
  <w:p w:rsidR="008A7942" w:rsidRDefault="008A7942">
    <w:pPr>
      <w:pStyle w:val="Voettekst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4E3" w:rsidRDefault="00B66B2E">
    <w:pPr>
      <w:pStyle w:val="Koptekst"/>
    </w:pPr>
    <w:r w:rsidRPr="00433708">
      <w:rPr>
        <w:noProof/>
        <w:lang w:val="en-US"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791845</wp:posOffset>
          </wp:positionH>
          <wp:positionV relativeFrom="page">
            <wp:posOffset>342265</wp:posOffset>
          </wp:positionV>
          <wp:extent cx="1670050" cy="228600"/>
          <wp:effectExtent l="25400" t="0" r="6350" b="0"/>
          <wp:wrapNone/>
          <wp:docPr id="3" name="" descr="Logo HvA Brief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vA Briefpapi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05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4E3" w:rsidRDefault="00AA5DCC">
    <w:pPr>
      <w:pStyle w:val="Koptekst"/>
    </w:pPr>
    <w:r>
      <w:rPr>
        <w:noProof/>
        <w:lang w:val="en-US" w:eastAsia="nl-NL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421pt;margin-top:56.7pt;width:180pt;height:2in;z-index:251661312;mso-position-horizontal-relative:page;mso-position-vertical-relative:page" filled="f" stroked="f">
          <v:fill o:detectmouseclick="t"/>
          <v:textbox inset="0,0,0,0">
            <w:txbxContent>
              <w:p w:rsidR="002F14E3" w:rsidRPr="002F14E3" w:rsidRDefault="00B66B2E" w:rsidP="002F14E3">
                <w:pPr>
                  <w:spacing w:line="280" w:lineRule="auto"/>
                  <w:rPr>
                    <w:rFonts w:ascii="Arial" w:hAnsi="Arial"/>
                    <w:b/>
                    <w:sz w:val="16"/>
                  </w:rPr>
                </w:pPr>
                <w:r w:rsidRPr="002F14E3">
                  <w:rPr>
                    <w:rFonts w:ascii="Arial" w:hAnsi="Arial"/>
                    <w:b/>
                    <w:sz w:val="16"/>
                  </w:rPr>
                  <w:t>Studievoorlichting</w:t>
                </w:r>
              </w:p>
              <w:p w:rsidR="002F14E3" w:rsidRPr="002F14E3" w:rsidRDefault="00B66B2E" w:rsidP="002F14E3">
                <w:pPr>
                  <w:spacing w:line="280" w:lineRule="auto"/>
                  <w:rPr>
                    <w:rFonts w:ascii="Arial" w:hAnsi="Arial"/>
                    <w:sz w:val="16"/>
                  </w:rPr>
                </w:pPr>
                <w:r w:rsidRPr="002F14E3">
                  <w:rPr>
                    <w:rFonts w:ascii="Arial" w:hAnsi="Arial"/>
                    <w:sz w:val="16"/>
                  </w:rPr>
                  <w:t>Kohnstammhuis</w:t>
                </w:r>
              </w:p>
              <w:p w:rsidR="002F14E3" w:rsidRPr="002F14E3" w:rsidRDefault="00B66B2E" w:rsidP="002F14E3">
                <w:pPr>
                  <w:spacing w:line="280" w:lineRule="auto"/>
                  <w:rPr>
                    <w:rFonts w:ascii="Arial" w:hAnsi="Arial"/>
                    <w:sz w:val="16"/>
                  </w:rPr>
                </w:pPr>
                <w:r w:rsidRPr="002F14E3">
                  <w:rPr>
                    <w:rFonts w:ascii="Arial" w:hAnsi="Arial"/>
                    <w:sz w:val="16"/>
                  </w:rPr>
                  <w:t>Wibautstraat 2-4</w:t>
                </w:r>
              </w:p>
              <w:p w:rsidR="002F14E3" w:rsidRPr="002F14E3" w:rsidRDefault="00B66B2E" w:rsidP="002F14E3">
                <w:pPr>
                  <w:spacing w:line="280" w:lineRule="auto"/>
                  <w:rPr>
                    <w:rFonts w:ascii="Arial" w:hAnsi="Arial"/>
                    <w:sz w:val="16"/>
                  </w:rPr>
                </w:pPr>
                <w:r w:rsidRPr="002F14E3">
                  <w:rPr>
                    <w:rFonts w:ascii="Arial" w:hAnsi="Arial"/>
                    <w:sz w:val="16"/>
                  </w:rPr>
                  <w:t>1091 GM Amsterdam</w:t>
                </w:r>
              </w:p>
              <w:p w:rsidR="002F14E3" w:rsidRPr="002F14E3" w:rsidRDefault="00B66B2E" w:rsidP="002F14E3">
                <w:pPr>
                  <w:spacing w:line="280" w:lineRule="auto"/>
                  <w:rPr>
                    <w:rFonts w:ascii="Arial" w:hAnsi="Arial"/>
                    <w:sz w:val="16"/>
                  </w:rPr>
                </w:pPr>
                <w:r w:rsidRPr="002F14E3">
                  <w:rPr>
                    <w:rFonts w:ascii="Arial" w:hAnsi="Arial"/>
                    <w:sz w:val="16"/>
                  </w:rPr>
                  <w:t>T: 020 - 525 67 77</w:t>
                </w:r>
              </w:p>
              <w:p w:rsidR="002F14E3" w:rsidRPr="002F14E3" w:rsidRDefault="00B66B2E" w:rsidP="002F14E3">
                <w:pPr>
                  <w:spacing w:line="280" w:lineRule="auto"/>
                  <w:rPr>
                    <w:rFonts w:ascii="Arial" w:hAnsi="Arial"/>
                    <w:sz w:val="16"/>
                  </w:rPr>
                </w:pPr>
                <w:r w:rsidRPr="002F14E3">
                  <w:rPr>
                    <w:rFonts w:ascii="Arial" w:hAnsi="Arial"/>
                    <w:sz w:val="16"/>
                  </w:rPr>
                  <w:t>www.hva.nl</w:t>
                </w:r>
              </w:p>
              <w:p w:rsidR="002F14E3" w:rsidRPr="00433708" w:rsidRDefault="008A7942" w:rsidP="002F14E3">
                <w:pPr>
                  <w:spacing w:line="280" w:lineRule="auto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="00B66B2E" w:rsidRPr="00433708">
      <w:rPr>
        <w:noProof/>
        <w:lang w:val="en-US"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342265</wp:posOffset>
          </wp:positionV>
          <wp:extent cx="2737485" cy="368300"/>
          <wp:effectExtent l="25400" t="0" r="5715" b="0"/>
          <wp:wrapNone/>
          <wp:docPr id="2" name="" descr="Logo HvA Brief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vA Briefpapi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748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3"/>
    <o:shapelayout v:ext="edit">
      <o:idmap v:ext="edit" data="2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B66B2E"/>
    <w:rsid w:val="000B6812"/>
    <w:rsid w:val="00333140"/>
    <w:rsid w:val="007F495C"/>
    <w:rsid w:val="008A7942"/>
    <w:rsid w:val="008E38AB"/>
    <w:rsid w:val="00AA5DCC"/>
    <w:rsid w:val="00B66B2E"/>
    <w:rsid w:val="00EE620D"/>
    <w:rsid w:val="00F526A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</w:latentStyles>
  <w:style w:type="paragraph" w:default="1" w:styleId="Normaal">
    <w:name w:val="Normal"/>
    <w:qFormat/>
    <w:rsid w:val="006021E6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customStyle="1" w:styleId="HvABodytekst">
    <w:name w:val="HvA Body tekst"/>
    <w:basedOn w:val="Normaal"/>
    <w:autoRedefine/>
    <w:uiPriority w:val="99"/>
    <w:rsid w:val="00EE620D"/>
    <w:pPr>
      <w:widowControl w:val="0"/>
      <w:autoSpaceDE w:val="0"/>
      <w:autoSpaceDN w:val="0"/>
      <w:adjustRightInd w:val="0"/>
      <w:spacing w:line="360" w:lineRule="auto"/>
      <w:ind w:right="-439"/>
      <w:textAlignment w:val="center"/>
    </w:pPr>
    <w:rPr>
      <w:rFonts w:ascii="Arial" w:hAnsi="Arial" w:cs="Times-Roman"/>
      <w:sz w:val="20"/>
    </w:rPr>
  </w:style>
  <w:style w:type="paragraph" w:styleId="Koptekst">
    <w:name w:val="header"/>
    <w:basedOn w:val="Normaal"/>
    <w:link w:val="KoptekstTeken"/>
    <w:uiPriority w:val="99"/>
    <w:semiHidden/>
    <w:unhideWhenUsed/>
    <w:rsid w:val="00433708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433708"/>
  </w:style>
  <w:style w:type="paragraph" w:styleId="Voettekst">
    <w:name w:val="footer"/>
    <w:basedOn w:val="Normaal"/>
    <w:link w:val="VoettekstTeken"/>
    <w:uiPriority w:val="99"/>
    <w:semiHidden/>
    <w:unhideWhenUsed/>
    <w:rsid w:val="00433708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433708"/>
  </w:style>
  <w:style w:type="character" w:styleId="Paginanummer">
    <w:name w:val="page number"/>
    <w:basedOn w:val="Standaardalinea-lettertype"/>
    <w:rsid w:val="00EE6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memo Corporate Briefpapier DEF.dotx</Template>
  <TotalTime>3</TotalTime>
  <Pages>1</Pages>
  <Words>27</Words>
  <Characters>159</Characters>
  <Application>Microsoft Macintosh Word</Application>
  <DocSecurity>0</DocSecurity>
  <Lines>1</Lines>
  <Paragraphs>1</Paragraphs>
  <ScaleCrop>false</ScaleCrop>
  <Company>Creja ontwerpen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Ferwerda</dc:creator>
  <cp:keywords/>
  <cp:lastModifiedBy>Rob Ferwerda</cp:lastModifiedBy>
  <cp:revision>5</cp:revision>
  <dcterms:created xsi:type="dcterms:W3CDTF">2011-09-27T08:23:00Z</dcterms:created>
  <dcterms:modified xsi:type="dcterms:W3CDTF">2012-05-02T10:54:00Z</dcterms:modified>
</cp:coreProperties>
</file>